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1" w:rsidRPr="004D6094" w:rsidRDefault="00066E61" w:rsidP="00B73FB6">
      <w:pPr>
        <w:spacing w:after="0" w:line="240" w:lineRule="auto"/>
        <w:jc w:val="center"/>
        <w:rPr>
          <w:b/>
          <w:noProof/>
          <w:color w:val="0000FF"/>
          <w:sz w:val="52"/>
          <w:szCs w:val="52"/>
          <w:lang w:eastAsia="en-CA"/>
        </w:rPr>
      </w:pPr>
      <w:r>
        <w:rPr>
          <w:b/>
          <w:noProof/>
          <w:color w:val="0000FF"/>
          <w:sz w:val="52"/>
          <w:szCs w:val="52"/>
          <w:lang w:eastAsia="en-CA"/>
        </w:rPr>
        <w:t>THE 2012</w:t>
      </w:r>
      <w:r w:rsidRPr="004D6094">
        <w:rPr>
          <w:b/>
          <w:noProof/>
          <w:color w:val="0000FF"/>
          <w:sz w:val="52"/>
          <w:szCs w:val="52"/>
          <w:lang w:eastAsia="en-CA"/>
        </w:rPr>
        <w:t xml:space="preserve"> JUNE HILL MEMORIAL </w:t>
      </w:r>
    </w:p>
    <w:p w:rsidR="00066E61" w:rsidRPr="004D6094" w:rsidRDefault="00066E61" w:rsidP="00B73FB6">
      <w:pPr>
        <w:spacing w:after="0" w:line="240" w:lineRule="auto"/>
        <w:jc w:val="center"/>
        <w:rPr>
          <w:b/>
          <w:noProof/>
          <w:color w:val="0000FF"/>
          <w:sz w:val="52"/>
          <w:szCs w:val="52"/>
          <w:lang w:eastAsia="en-CA"/>
        </w:rPr>
      </w:pPr>
      <w:r w:rsidRPr="004D6094">
        <w:rPr>
          <w:b/>
          <w:noProof/>
          <w:color w:val="0000FF"/>
          <w:sz w:val="52"/>
          <w:szCs w:val="52"/>
          <w:lang w:eastAsia="en-CA"/>
        </w:rPr>
        <w:t>1-WALL JUNIOR HANDBALL TOURNAMENT</w:t>
      </w:r>
    </w:p>
    <w:p w:rsidR="00066E61" w:rsidRDefault="00066E61" w:rsidP="00B73FB6">
      <w:pPr>
        <w:spacing w:after="0" w:line="240" w:lineRule="auto"/>
        <w:jc w:val="center"/>
        <w:rPr>
          <w:b/>
          <w:noProof/>
          <w:color w:val="0000FF"/>
          <w:sz w:val="52"/>
          <w:szCs w:val="52"/>
          <w:lang w:eastAsia="en-CA"/>
        </w:rPr>
      </w:pPr>
      <w:r w:rsidRPr="004D6094">
        <w:rPr>
          <w:b/>
          <w:noProof/>
          <w:color w:val="0000FF"/>
          <w:sz w:val="52"/>
          <w:szCs w:val="52"/>
          <w:lang w:eastAsia="en-CA"/>
        </w:rPr>
        <w:t>S</w:t>
      </w:r>
      <w:r>
        <w:rPr>
          <w:b/>
          <w:noProof/>
          <w:color w:val="0000FF"/>
          <w:sz w:val="52"/>
          <w:szCs w:val="52"/>
          <w:lang w:eastAsia="en-CA"/>
        </w:rPr>
        <w:t>ATURDAY, MAY</w:t>
      </w:r>
      <w:r w:rsidRPr="004D6094">
        <w:rPr>
          <w:b/>
          <w:noProof/>
          <w:color w:val="0000FF"/>
          <w:sz w:val="52"/>
          <w:szCs w:val="52"/>
          <w:lang w:eastAsia="en-CA"/>
        </w:rPr>
        <w:t xml:space="preserve"> </w:t>
      </w:r>
      <w:r>
        <w:rPr>
          <w:b/>
          <w:noProof/>
          <w:color w:val="0000FF"/>
          <w:sz w:val="52"/>
          <w:szCs w:val="52"/>
          <w:lang w:eastAsia="en-CA"/>
        </w:rPr>
        <w:t>5</w:t>
      </w:r>
      <w:r w:rsidRPr="004D6094">
        <w:rPr>
          <w:b/>
          <w:noProof/>
          <w:color w:val="0000FF"/>
          <w:sz w:val="52"/>
          <w:szCs w:val="52"/>
          <w:vertAlign w:val="superscript"/>
          <w:lang w:eastAsia="en-CA"/>
        </w:rPr>
        <w:t>TH</w:t>
      </w:r>
      <w:r>
        <w:rPr>
          <w:b/>
          <w:noProof/>
          <w:color w:val="0000FF"/>
          <w:sz w:val="52"/>
          <w:szCs w:val="52"/>
          <w:lang w:eastAsia="en-CA"/>
        </w:rPr>
        <w:t>, 2012</w:t>
      </w:r>
    </w:p>
    <w:p w:rsidR="00066E61" w:rsidRPr="001D0691" w:rsidRDefault="00066E61" w:rsidP="00B73FB6">
      <w:pPr>
        <w:spacing w:after="0" w:line="240" w:lineRule="auto"/>
        <w:jc w:val="center"/>
        <w:rPr>
          <w:noProof/>
          <w:color w:val="0000FF"/>
          <w:sz w:val="40"/>
          <w:szCs w:val="40"/>
          <w:lang w:eastAsia="en-CA"/>
        </w:rPr>
      </w:pPr>
      <w:r w:rsidRPr="001D0691">
        <w:rPr>
          <w:noProof/>
          <w:color w:val="0000FF"/>
          <w:sz w:val="40"/>
          <w:szCs w:val="40"/>
          <w:lang w:eastAsia="en-CA"/>
        </w:rPr>
        <w:t>(Rain Date: Sunday, May 6</w:t>
      </w:r>
      <w:r w:rsidRPr="001D0691">
        <w:rPr>
          <w:noProof/>
          <w:color w:val="0000FF"/>
          <w:sz w:val="40"/>
          <w:szCs w:val="40"/>
          <w:vertAlign w:val="superscript"/>
          <w:lang w:eastAsia="en-CA"/>
        </w:rPr>
        <w:t>th</w:t>
      </w:r>
      <w:r w:rsidRPr="001D0691">
        <w:rPr>
          <w:noProof/>
          <w:color w:val="0000FF"/>
          <w:sz w:val="40"/>
          <w:szCs w:val="40"/>
          <w:lang w:eastAsia="en-CA"/>
        </w:rPr>
        <w:t>, 2012)</w:t>
      </w:r>
    </w:p>
    <w:p w:rsidR="00066E61" w:rsidRPr="0092636D" w:rsidRDefault="00066E61" w:rsidP="00B73FB6">
      <w:pPr>
        <w:spacing w:after="0" w:line="240" w:lineRule="auto"/>
        <w:jc w:val="center"/>
        <w:rPr>
          <w:b/>
          <w:noProof/>
          <w:color w:val="0000FF"/>
          <w:sz w:val="24"/>
          <w:szCs w:val="24"/>
          <w:lang w:eastAsia="en-CA"/>
        </w:rPr>
      </w:pPr>
    </w:p>
    <w:p w:rsidR="00066E61" w:rsidRPr="0092636D" w:rsidRDefault="00066E61" w:rsidP="0092636D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en-CA"/>
        </w:rPr>
      </w:pPr>
      <w:r w:rsidRPr="0092636D">
        <w:rPr>
          <w:b/>
          <w:noProof/>
          <w:color w:val="FF0000"/>
          <w:sz w:val="28"/>
          <w:szCs w:val="28"/>
          <w:lang w:eastAsia="en-CA"/>
        </w:rPr>
        <w:t>hosted by the:</w:t>
      </w:r>
    </w:p>
    <w:p w:rsidR="00066E61" w:rsidRDefault="00066E61" w:rsidP="00B73FB6">
      <w:pPr>
        <w:jc w:val="center"/>
        <w:rPr>
          <w:noProof/>
          <w:lang w:eastAsia="en-CA"/>
        </w:rPr>
      </w:pPr>
      <w:r w:rsidRPr="007A3BF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http://www.ontariohandball.ca/onlogo.gif" style="width:244.5pt;height:80.25pt;visibility:visible">
            <v:imagedata r:id="rId5" o:title=""/>
          </v:shape>
        </w:pict>
      </w:r>
    </w:p>
    <w:p w:rsidR="00066E61" w:rsidRDefault="00066E61" w:rsidP="00B73FB6">
      <w:pPr>
        <w:jc w:val="center"/>
        <w:rPr>
          <w:noProof/>
          <w:lang w:eastAsia="en-CA"/>
        </w:rPr>
      </w:pP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Location</w:t>
      </w:r>
      <w:r w:rsidRPr="002F4942">
        <w:rPr>
          <w:b/>
          <w:noProof/>
          <w:sz w:val="26"/>
          <w:szCs w:val="26"/>
          <w:lang w:eastAsia="en-CA"/>
        </w:rPr>
        <w:tab/>
        <w:t xml:space="preserve">:  </w:t>
      </w:r>
      <w:r w:rsidRPr="002F4942">
        <w:rPr>
          <w:noProof/>
          <w:sz w:val="26"/>
          <w:szCs w:val="26"/>
          <w:lang w:eastAsia="en-CA"/>
        </w:rPr>
        <w:t>Brant Hills Public School, 2330 Duncaster Dr, Burlington, ON, L7P4S6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 xml:space="preserve">   (4-outdoor courts located 5-minutes from the Cedar Springs Health Club)</w:t>
      </w:r>
    </w:p>
    <w:p w:rsidR="00066E61" w:rsidRPr="00A02BB9" w:rsidRDefault="00066E61" w:rsidP="004D6094">
      <w:pPr>
        <w:spacing w:after="0" w:line="240" w:lineRule="auto"/>
        <w:rPr>
          <w:noProof/>
          <w:sz w:val="20"/>
          <w:szCs w:val="20"/>
          <w:lang w:eastAsia="en-CA"/>
        </w:rPr>
      </w:pPr>
    </w:p>
    <w:p w:rsidR="00066E61" w:rsidRPr="00A02BB9" w:rsidRDefault="00066E61" w:rsidP="004D6094">
      <w:pPr>
        <w:spacing w:after="0" w:line="240" w:lineRule="auto"/>
        <w:rPr>
          <w:b/>
          <w:noProof/>
          <w:sz w:val="26"/>
          <w:szCs w:val="26"/>
          <w:u w:val="single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Entry</w:t>
      </w:r>
      <w:r w:rsidRPr="002F4942"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</w:r>
      <w:r w:rsidRPr="002F4942">
        <w:rPr>
          <w:noProof/>
          <w:sz w:val="26"/>
          <w:szCs w:val="26"/>
          <w:lang w:eastAsia="en-CA"/>
        </w:rPr>
        <w:t>:</w:t>
      </w:r>
      <w:r>
        <w:rPr>
          <w:noProof/>
          <w:sz w:val="26"/>
          <w:szCs w:val="26"/>
          <w:lang w:eastAsia="en-CA"/>
        </w:rPr>
        <w:t xml:space="preserve"> Completed entry form must be received by </w:t>
      </w:r>
      <w:r>
        <w:rPr>
          <w:b/>
          <w:noProof/>
          <w:sz w:val="26"/>
          <w:szCs w:val="26"/>
          <w:u w:val="single"/>
          <w:lang w:eastAsia="en-CA"/>
        </w:rPr>
        <w:t>April 30</w:t>
      </w:r>
      <w:r w:rsidRPr="00A02BB9">
        <w:rPr>
          <w:b/>
          <w:noProof/>
          <w:sz w:val="26"/>
          <w:szCs w:val="26"/>
          <w:u w:val="single"/>
          <w:vertAlign w:val="superscript"/>
          <w:lang w:eastAsia="en-CA"/>
        </w:rPr>
        <w:t>th</w:t>
      </w:r>
      <w:r>
        <w:rPr>
          <w:b/>
          <w:noProof/>
          <w:sz w:val="26"/>
          <w:szCs w:val="26"/>
          <w:u w:val="single"/>
          <w:lang w:eastAsia="en-CA"/>
        </w:rPr>
        <w:t>, 2012</w:t>
      </w:r>
    </w:p>
    <w:p w:rsidR="00066E61" w:rsidRDefault="00066E61" w:rsidP="004D6094">
      <w:pPr>
        <w:spacing w:after="0" w:line="240" w:lineRule="auto"/>
        <w:ind w:left="720" w:firstLine="720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>: Entry fee of $10 per player payable at the event</w:t>
      </w:r>
    </w:p>
    <w:p w:rsidR="00066E61" w:rsidRPr="00A02BB9" w:rsidRDefault="00066E61" w:rsidP="004D6094">
      <w:pPr>
        <w:spacing w:after="0" w:line="240" w:lineRule="auto"/>
        <w:rPr>
          <w:noProof/>
          <w:sz w:val="20"/>
          <w:szCs w:val="20"/>
          <w:lang w:eastAsia="en-CA"/>
        </w:rPr>
      </w:pP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Registration</w:t>
      </w:r>
      <w:r w:rsidRPr="002F4942">
        <w:rPr>
          <w:noProof/>
          <w:sz w:val="26"/>
          <w:szCs w:val="26"/>
          <w:lang w:eastAsia="en-CA"/>
        </w:rPr>
        <w:tab/>
        <w:t>: 9</w:t>
      </w:r>
      <w:r>
        <w:rPr>
          <w:noProof/>
          <w:sz w:val="26"/>
          <w:szCs w:val="26"/>
          <w:lang w:eastAsia="en-CA"/>
        </w:rPr>
        <w:t>-9:30</w:t>
      </w:r>
      <w:r w:rsidRPr="002F4942">
        <w:rPr>
          <w:noProof/>
          <w:sz w:val="26"/>
          <w:szCs w:val="26"/>
          <w:lang w:eastAsia="en-CA"/>
        </w:rPr>
        <w:t>AM</w:t>
      </w:r>
      <w:r>
        <w:rPr>
          <w:noProof/>
          <w:sz w:val="26"/>
          <w:szCs w:val="26"/>
          <w:lang w:eastAsia="en-CA"/>
        </w:rPr>
        <w:t>, Saturday, May</w:t>
      </w:r>
      <w:r w:rsidRPr="002F4942">
        <w:rPr>
          <w:noProof/>
          <w:sz w:val="26"/>
          <w:szCs w:val="26"/>
          <w:lang w:eastAsia="en-CA"/>
        </w:rPr>
        <w:t xml:space="preserve"> </w:t>
      </w:r>
      <w:r>
        <w:rPr>
          <w:noProof/>
          <w:sz w:val="26"/>
          <w:szCs w:val="26"/>
          <w:lang w:eastAsia="en-CA"/>
        </w:rPr>
        <w:t>5</w:t>
      </w:r>
      <w:r w:rsidRPr="002F4942">
        <w:rPr>
          <w:noProof/>
          <w:sz w:val="26"/>
          <w:szCs w:val="26"/>
          <w:vertAlign w:val="superscript"/>
          <w:lang w:eastAsia="en-CA"/>
        </w:rPr>
        <w:t>th</w:t>
      </w:r>
      <w:r>
        <w:rPr>
          <w:noProof/>
          <w:sz w:val="26"/>
          <w:szCs w:val="26"/>
          <w:lang w:eastAsia="en-CA"/>
        </w:rPr>
        <w:t>, 2012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Signed entry (Parents signature if under 18-years-of-age) required to play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Eye protection is manditory, and will be provided if necessary</w:t>
      </w:r>
    </w:p>
    <w:p w:rsidR="00066E61" w:rsidRPr="00A02BB9" w:rsidRDefault="00066E61" w:rsidP="004D6094">
      <w:pPr>
        <w:spacing w:after="0" w:line="240" w:lineRule="auto"/>
        <w:rPr>
          <w:noProof/>
          <w:sz w:val="20"/>
          <w:szCs w:val="20"/>
          <w:lang w:eastAsia="en-CA"/>
        </w:rPr>
      </w:pPr>
    </w:p>
    <w:p w:rsidR="00066E61" w:rsidRDefault="00066E61" w:rsidP="0075772D">
      <w:pPr>
        <w:spacing w:after="0" w:line="240" w:lineRule="auto"/>
        <w:ind w:left="1440" w:hanging="1440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Format</w:t>
      </w:r>
      <w:r w:rsidRPr="002F4942">
        <w:rPr>
          <w:noProof/>
          <w:sz w:val="26"/>
          <w:szCs w:val="26"/>
          <w:lang w:eastAsia="en-CA"/>
        </w:rPr>
        <w:tab/>
        <w:t xml:space="preserve">: </w:t>
      </w:r>
      <w:r>
        <w:rPr>
          <w:noProof/>
          <w:sz w:val="26"/>
          <w:szCs w:val="26"/>
          <w:lang w:eastAsia="en-CA"/>
        </w:rPr>
        <w:t>The intent of the day is to maximize the kids playing time, while teaching</w:t>
      </w:r>
    </w:p>
    <w:p w:rsidR="00066E61" w:rsidRDefault="00066E61" w:rsidP="0075772D">
      <w:pPr>
        <w:spacing w:after="0" w:line="240" w:lineRule="auto"/>
        <w:ind w:left="1440" w:firstLine="720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 xml:space="preserve"> them the fundamentals of the game.  Handball is fun!!!</w:t>
      </w:r>
    </w:p>
    <w:p w:rsidR="00066E61" w:rsidRDefault="00066E61" w:rsidP="00D912C8">
      <w:pPr>
        <w:spacing w:after="0" w:line="240" w:lineRule="auto"/>
        <w:ind w:left="720" w:firstLine="720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>: Big Ball, 31-Point Games, “Rally-Point” Scoring, 2-games guarenteed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Singles Divisions to be determined on the number of entries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Doubles Divisions tbd on number of entries, and played if time allows</w:t>
      </w:r>
    </w:p>
    <w:p w:rsidR="00066E61" w:rsidRPr="00A02BB9" w:rsidRDefault="00066E61" w:rsidP="004D6094">
      <w:pPr>
        <w:spacing w:after="0" w:line="240" w:lineRule="auto"/>
        <w:rPr>
          <w:noProof/>
          <w:sz w:val="20"/>
          <w:szCs w:val="20"/>
          <w:lang w:eastAsia="en-CA"/>
        </w:rPr>
      </w:pP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Amenities</w:t>
      </w:r>
      <w:r w:rsidRPr="002F4942">
        <w:rPr>
          <w:noProof/>
          <w:sz w:val="26"/>
          <w:szCs w:val="26"/>
          <w:lang w:eastAsia="en-CA"/>
        </w:rPr>
        <w:tab/>
        <w:t xml:space="preserve">: </w:t>
      </w:r>
      <w:r>
        <w:rPr>
          <w:noProof/>
          <w:sz w:val="26"/>
          <w:szCs w:val="26"/>
          <w:lang w:eastAsia="en-CA"/>
        </w:rPr>
        <w:t>Tournament s</w:t>
      </w:r>
      <w:r w:rsidRPr="002F4942">
        <w:rPr>
          <w:noProof/>
          <w:sz w:val="26"/>
          <w:szCs w:val="26"/>
          <w:lang w:eastAsia="en-CA"/>
        </w:rPr>
        <w:t>hirt, awards, and light food/b</w:t>
      </w:r>
      <w:r>
        <w:rPr>
          <w:noProof/>
          <w:sz w:val="26"/>
          <w:szCs w:val="26"/>
          <w:lang w:eastAsia="en-CA"/>
        </w:rPr>
        <w:t xml:space="preserve">everage </w:t>
      </w:r>
      <w:r w:rsidRPr="002F4942">
        <w:rPr>
          <w:noProof/>
          <w:sz w:val="26"/>
          <w:szCs w:val="26"/>
          <w:lang w:eastAsia="en-CA"/>
        </w:rPr>
        <w:t>during the day</w:t>
      </w:r>
    </w:p>
    <w:p w:rsidR="00066E61" w:rsidRPr="002F4942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Clinic/Feature Match by current &amp; past OHA/USHA/Canadian Champions</w:t>
      </w:r>
    </w:p>
    <w:p w:rsidR="00066E61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noProof/>
          <w:sz w:val="26"/>
          <w:szCs w:val="26"/>
          <w:lang w:eastAsia="en-CA"/>
        </w:rPr>
        <w:tab/>
      </w:r>
      <w:r w:rsidRPr="002F4942">
        <w:rPr>
          <w:noProof/>
          <w:sz w:val="26"/>
          <w:szCs w:val="26"/>
          <w:lang w:eastAsia="en-CA"/>
        </w:rPr>
        <w:tab/>
        <w:t xml:space="preserve">: Absolutely no </w:t>
      </w:r>
      <w:r>
        <w:rPr>
          <w:noProof/>
          <w:sz w:val="26"/>
          <w:szCs w:val="26"/>
          <w:lang w:eastAsia="en-CA"/>
        </w:rPr>
        <w:t xml:space="preserve">alcoholic beverages or </w:t>
      </w:r>
      <w:r w:rsidRPr="002F4942">
        <w:rPr>
          <w:noProof/>
          <w:sz w:val="26"/>
          <w:szCs w:val="26"/>
          <w:lang w:eastAsia="en-CA"/>
        </w:rPr>
        <w:t>smoking allowed on the premises</w:t>
      </w:r>
    </w:p>
    <w:p w:rsidR="00066E61" w:rsidRPr="002F4942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>
        <w:rPr>
          <w:noProof/>
          <w:sz w:val="26"/>
          <w:szCs w:val="26"/>
          <w:lang w:eastAsia="en-CA"/>
        </w:rPr>
        <w:tab/>
      </w:r>
      <w:r>
        <w:rPr>
          <w:noProof/>
          <w:sz w:val="26"/>
          <w:szCs w:val="26"/>
          <w:lang w:eastAsia="en-CA"/>
        </w:rPr>
        <w:tab/>
        <w:t>: Be sure to bring sunscreen, outdoor running shoes and your killshot</w:t>
      </w:r>
    </w:p>
    <w:p w:rsidR="00066E61" w:rsidRPr="00A02BB9" w:rsidRDefault="00066E61" w:rsidP="004D6094">
      <w:pPr>
        <w:spacing w:after="0" w:line="240" w:lineRule="auto"/>
        <w:rPr>
          <w:noProof/>
          <w:sz w:val="20"/>
          <w:szCs w:val="20"/>
          <w:lang w:eastAsia="en-CA"/>
        </w:rPr>
      </w:pPr>
    </w:p>
    <w:p w:rsidR="00066E61" w:rsidRPr="00F16A44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Tournament</w:t>
      </w:r>
      <w:r>
        <w:rPr>
          <w:noProof/>
          <w:sz w:val="26"/>
          <w:szCs w:val="26"/>
          <w:lang w:eastAsia="en-CA"/>
        </w:rPr>
        <w:tab/>
        <w:t xml:space="preserve">: Wally Oprzedek </w:t>
      </w:r>
      <w:r>
        <w:rPr>
          <w:noProof/>
          <w:sz w:val="26"/>
          <w:szCs w:val="26"/>
          <w:lang w:eastAsia="en-CA"/>
        </w:rPr>
        <w:tab/>
        <w:t>(905) 980-1012 (Boys Divisions Convenor)</w:t>
      </w:r>
    </w:p>
    <w:p w:rsidR="00066E61" w:rsidRPr="002F4942" w:rsidRDefault="00066E61" w:rsidP="004D6094">
      <w:pPr>
        <w:spacing w:after="0" w:line="240" w:lineRule="auto"/>
        <w:rPr>
          <w:noProof/>
          <w:sz w:val="26"/>
          <w:szCs w:val="26"/>
          <w:lang w:eastAsia="en-CA"/>
        </w:rPr>
      </w:pPr>
      <w:r w:rsidRPr="002F4942">
        <w:rPr>
          <w:b/>
          <w:noProof/>
          <w:sz w:val="26"/>
          <w:szCs w:val="26"/>
          <w:lang w:eastAsia="en-CA"/>
        </w:rPr>
        <w:t>Committee</w:t>
      </w:r>
      <w:r w:rsidRPr="002F4942">
        <w:rPr>
          <w:noProof/>
          <w:sz w:val="26"/>
          <w:szCs w:val="26"/>
          <w:lang w:eastAsia="en-CA"/>
        </w:rPr>
        <w:tab/>
        <w:t>:</w:t>
      </w:r>
      <w:r>
        <w:rPr>
          <w:noProof/>
          <w:sz w:val="26"/>
          <w:szCs w:val="26"/>
          <w:lang w:eastAsia="en-CA"/>
        </w:rPr>
        <w:t xml:space="preserve"> Jenine Wilson</w:t>
      </w:r>
      <w:r>
        <w:rPr>
          <w:noProof/>
          <w:sz w:val="26"/>
          <w:szCs w:val="26"/>
          <w:lang w:eastAsia="en-CA"/>
        </w:rPr>
        <w:tab/>
        <w:t>(905) 995-4581 (Girls Divisions Convenor)</w:t>
      </w:r>
    </w:p>
    <w:p w:rsidR="00066E61" w:rsidRDefault="00066E61" w:rsidP="00D912C8">
      <w:pPr>
        <w:spacing w:after="0" w:line="240" w:lineRule="auto"/>
        <w:rPr>
          <w:b/>
          <w:sz w:val="26"/>
          <w:szCs w:val="26"/>
          <w:u w:val="single"/>
        </w:rPr>
      </w:pPr>
      <w:r>
        <w:rPr>
          <w:sz w:val="20"/>
          <w:szCs w:val="20"/>
        </w:rPr>
        <w:br w:type="page"/>
      </w:r>
      <w:r w:rsidRPr="0046547A">
        <w:rPr>
          <w:b/>
          <w:sz w:val="26"/>
          <w:szCs w:val="26"/>
          <w:u w:val="single"/>
        </w:rPr>
        <w:t>Liability and Media Waiver</w:t>
      </w:r>
    </w:p>
    <w:p w:rsidR="00066E61" w:rsidRPr="00D912C8" w:rsidRDefault="00066E61" w:rsidP="00D912C8">
      <w:pPr>
        <w:spacing w:after="0" w:line="240" w:lineRule="auto"/>
        <w:rPr>
          <w:b/>
          <w:sz w:val="16"/>
          <w:szCs w:val="16"/>
          <w:u w:val="single"/>
        </w:rPr>
      </w:pPr>
    </w:p>
    <w:p w:rsidR="00066E61" w:rsidRPr="004D6094" w:rsidRDefault="00066E61" w:rsidP="0092636D">
      <w:pPr>
        <w:jc w:val="both"/>
      </w:pPr>
      <w:r w:rsidRPr="004D6094">
        <w:t>I,  ____________</w:t>
      </w:r>
      <w:r>
        <w:t>________</w:t>
      </w:r>
      <w:r w:rsidRPr="004D6094">
        <w:t>_____ , the parent/legal guardian of the</w:t>
      </w:r>
      <w:r>
        <w:t xml:space="preserve"> minor, ______________</w:t>
      </w:r>
      <w:r w:rsidRPr="004D6094">
        <w:t xml:space="preserve">_______ (the “Participant”), hereby acknowledge that the Participant and I agree to waive any and all financial and legal claims against the </w:t>
      </w:r>
      <w:r w:rsidRPr="0046547A">
        <w:rPr>
          <w:b/>
        </w:rPr>
        <w:t>Ontario Handball Association</w:t>
      </w:r>
      <w:r w:rsidRPr="004D6094">
        <w:t xml:space="preserve">, its related organizations, officers, directors, agents, representatives, and employees (the “Organizers”) for any injury, harm and/or damage suffered by the Participant during the course of his/her attendance at the </w:t>
      </w:r>
      <w:r>
        <w:rPr>
          <w:b/>
        </w:rPr>
        <w:t>2012</w:t>
      </w:r>
      <w:r w:rsidRPr="0046547A">
        <w:rPr>
          <w:b/>
        </w:rPr>
        <w:t xml:space="preserve"> June Hill Memorial 1-Wall Junior Handball Tournament</w:t>
      </w:r>
      <w:r w:rsidRPr="004D6094">
        <w:t xml:space="preserve">. The Participant and I also agree not to hold the Organizers liable for any negligence caused in whole or in part by the Organizers throughout the entire duration of the </w:t>
      </w:r>
      <w:r>
        <w:rPr>
          <w:b/>
        </w:rPr>
        <w:t>2012</w:t>
      </w:r>
      <w:r w:rsidRPr="0046547A">
        <w:rPr>
          <w:b/>
        </w:rPr>
        <w:t xml:space="preserve"> June Hill Memorial 1-Wall Junior Handball Tournament</w:t>
      </w:r>
      <w:r w:rsidRPr="004D6094">
        <w:t xml:space="preserve">.  The Participant and I will also waive all claims for injuries or financial claims against the Organizers related to the actions taken by a third party which may result in damages against the Participant. I acknowledge that Organizers are not liable for loss of the property of any participant throughout the entire duration of the </w:t>
      </w:r>
      <w:r>
        <w:rPr>
          <w:b/>
        </w:rPr>
        <w:t>2012</w:t>
      </w:r>
      <w:r w:rsidRPr="0046547A">
        <w:rPr>
          <w:b/>
        </w:rPr>
        <w:t xml:space="preserve"> June Hill Memorial 1-Wall Junior Handball Tournament</w:t>
      </w:r>
      <w:r w:rsidRPr="004D6094">
        <w:t xml:space="preserve">.  </w:t>
      </w:r>
    </w:p>
    <w:p w:rsidR="00066E61" w:rsidRPr="004D6094" w:rsidRDefault="00066E61" w:rsidP="0092636D">
      <w:pPr>
        <w:jc w:val="both"/>
      </w:pPr>
      <w:r w:rsidRPr="004D6094">
        <w:t xml:space="preserve">I consent to having the Participant filmed, interviewed, or have audio or video recordings made of the Participant by the media (print, broadcast and on-line) and the Organizers during the </w:t>
      </w:r>
      <w:r>
        <w:rPr>
          <w:b/>
        </w:rPr>
        <w:t>2012</w:t>
      </w:r>
      <w:r w:rsidRPr="0046547A">
        <w:rPr>
          <w:b/>
        </w:rPr>
        <w:t xml:space="preserve"> June Hill Memorial 1-Wall Junior Handball Tournament</w:t>
      </w:r>
      <w:r w:rsidRPr="004D6094">
        <w:t>.  I understand that the text or image(s) may appear in electronic f</w:t>
      </w:r>
      <w:r>
        <w:t xml:space="preserve">orm on the internet or in </w:t>
      </w:r>
      <w:r w:rsidRPr="004D6094">
        <w:t xml:space="preserve">publications outside of the </w:t>
      </w:r>
      <w:r w:rsidRPr="0046547A">
        <w:rPr>
          <w:b/>
        </w:rPr>
        <w:t>Ontario Handball Association’s</w:t>
      </w:r>
      <w:r w:rsidRPr="004D6094">
        <w:t xml:space="preserve"> control.  </w:t>
      </w:r>
    </w:p>
    <w:p w:rsidR="00066E61" w:rsidRPr="004D6094" w:rsidRDefault="00066E61" w:rsidP="004D6094">
      <w:pPr>
        <w:spacing w:after="0" w:line="240" w:lineRule="auto"/>
        <w:jc w:val="both"/>
      </w:pPr>
      <w:r w:rsidRPr="004D6094">
        <w:t xml:space="preserve">I agree that the Participant and I will not hold the Organizers responsible for any harm that may arise from such unauthorized reproduction. </w:t>
      </w:r>
    </w:p>
    <w:p w:rsidR="00066E61" w:rsidRPr="004D6094" w:rsidRDefault="00066E61" w:rsidP="004D6094">
      <w:pPr>
        <w:spacing w:after="0" w:line="240" w:lineRule="auto"/>
      </w:pPr>
    </w:p>
    <w:p w:rsidR="00066E61" w:rsidRPr="004D6094" w:rsidRDefault="00066E61" w:rsidP="0046547A">
      <w:pPr>
        <w:spacing w:after="0" w:line="240" w:lineRule="auto"/>
      </w:pPr>
      <w:r w:rsidRPr="004D6094">
        <w:t>________</w:t>
      </w:r>
      <w:r w:rsidRPr="004D6094">
        <w:tab/>
        <w:t xml:space="preserve"> ________________________        </w:t>
      </w:r>
      <w:r w:rsidRPr="004D6094">
        <w:tab/>
      </w:r>
      <w:r w:rsidRPr="004D6094">
        <w:tab/>
        <w:t>___________________________</w:t>
      </w:r>
    </w:p>
    <w:p w:rsidR="00066E61" w:rsidRPr="004D6094" w:rsidRDefault="00066E61" w:rsidP="0046547A">
      <w:pPr>
        <w:spacing w:after="0" w:line="240" w:lineRule="auto"/>
      </w:pPr>
      <w:r w:rsidRPr="004D6094">
        <w:t xml:space="preserve">Date   </w:t>
      </w:r>
      <w:r w:rsidRPr="004D6094">
        <w:tab/>
      </w:r>
      <w:r w:rsidRPr="004D6094">
        <w:tab/>
        <w:t xml:space="preserve">Last name/First name (printed)  </w:t>
      </w:r>
      <w:r w:rsidRPr="004D6094">
        <w:tab/>
      </w:r>
      <w:r w:rsidRPr="004D6094">
        <w:tab/>
        <w:t xml:space="preserve">Signature of parent </w:t>
      </w:r>
    </w:p>
    <w:p w:rsidR="00066E61" w:rsidRPr="004D6094" w:rsidRDefault="00066E61" w:rsidP="0046547A">
      <w:pPr>
        <w:spacing w:after="0" w:line="240" w:lineRule="auto"/>
        <w:rPr>
          <w:sz w:val="16"/>
          <w:szCs w:val="16"/>
        </w:rPr>
      </w:pPr>
    </w:p>
    <w:p w:rsidR="00066E61" w:rsidRPr="004D6094" w:rsidRDefault="00066E61" w:rsidP="0046547A">
      <w:pPr>
        <w:spacing w:after="0" w:line="240" w:lineRule="auto"/>
      </w:pPr>
      <w:r w:rsidRPr="004D6094">
        <w:t>________</w:t>
      </w:r>
      <w:r w:rsidRPr="004D6094">
        <w:tab/>
        <w:t xml:space="preserve"> ________________________        </w:t>
      </w:r>
      <w:r w:rsidRPr="004D6094">
        <w:tab/>
      </w:r>
      <w:r w:rsidRPr="004D6094">
        <w:tab/>
        <w:t>___________________________</w:t>
      </w:r>
    </w:p>
    <w:p w:rsidR="00066E61" w:rsidRDefault="00066E61" w:rsidP="0046547A">
      <w:pPr>
        <w:spacing w:after="0" w:line="240" w:lineRule="auto"/>
      </w:pPr>
      <w:r w:rsidRPr="004D6094">
        <w:t xml:space="preserve">Date   </w:t>
      </w:r>
      <w:r w:rsidRPr="004D6094">
        <w:tab/>
      </w:r>
      <w:r w:rsidRPr="004D6094">
        <w:tab/>
        <w:t xml:space="preserve">Last name/First name (printed)  </w:t>
      </w:r>
      <w:r w:rsidRPr="004D6094">
        <w:tab/>
      </w:r>
      <w:r w:rsidRPr="004D6094">
        <w:tab/>
        <w:t>Signature of participan</w:t>
      </w:r>
      <w:r>
        <w:t>t</w:t>
      </w:r>
    </w:p>
    <w:p w:rsidR="00066E61" w:rsidRDefault="00066E61" w:rsidP="0046547A">
      <w:pPr>
        <w:spacing w:after="0" w:line="240" w:lineRule="auto"/>
        <w:rPr>
          <w:noProof/>
          <w:lang w:eastAsia="en-CA"/>
        </w:rPr>
      </w:pPr>
    </w:p>
    <w:p w:rsidR="00066E61" w:rsidRPr="0046547A" w:rsidRDefault="00066E61" w:rsidP="0002462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Player and Contact Information</w:t>
      </w:r>
    </w:p>
    <w:p w:rsidR="00066E61" w:rsidRDefault="00066E61" w:rsidP="0046547A">
      <w:pPr>
        <w:spacing w:after="0" w:line="240" w:lineRule="auto"/>
        <w:jc w:val="both"/>
      </w:pPr>
      <w:r>
        <w:t>E-Mail address:</w:t>
      </w:r>
      <w:r>
        <w:tab/>
        <w:t>________________________________________________________________________</w:t>
      </w:r>
    </w:p>
    <w:p w:rsidR="00066E61" w:rsidRDefault="00066E61" w:rsidP="0046547A">
      <w:pPr>
        <w:spacing w:after="0" w:line="240" w:lineRule="auto"/>
        <w:jc w:val="both"/>
      </w:pPr>
    </w:p>
    <w:p w:rsidR="00066E61" w:rsidRDefault="00066E61" w:rsidP="0046547A">
      <w:pPr>
        <w:spacing w:after="0" w:line="240" w:lineRule="auto"/>
        <w:jc w:val="both"/>
      </w:pPr>
      <w:r>
        <w:t>Home City: ___________________________</w:t>
      </w:r>
    </w:p>
    <w:p w:rsidR="00066E61" w:rsidRDefault="00066E61" w:rsidP="0046547A">
      <w:pPr>
        <w:spacing w:after="0" w:line="240" w:lineRule="auto"/>
        <w:jc w:val="both"/>
      </w:pPr>
    </w:p>
    <w:p w:rsidR="00066E61" w:rsidRDefault="00066E61" w:rsidP="0046547A">
      <w:pPr>
        <w:spacing w:after="0" w:line="240" w:lineRule="auto"/>
        <w:jc w:val="both"/>
      </w:pPr>
      <w:r>
        <w:t>Phone number: _______________________</w:t>
      </w:r>
      <w:r>
        <w:tab/>
        <w:t xml:space="preserve">(home) </w:t>
      </w:r>
      <w:r>
        <w:tab/>
        <w:t>__________________________ (cell)</w:t>
      </w:r>
    </w:p>
    <w:p w:rsidR="00066E61" w:rsidRDefault="00066E61" w:rsidP="0046547A">
      <w:pPr>
        <w:spacing w:after="0" w:line="240" w:lineRule="auto"/>
        <w:jc w:val="both"/>
      </w:pPr>
    </w:p>
    <w:p w:rsidR="00066E61" w:rsidRDefault="00066E61" w:rsidP="0046547A">
      <w:pPr>
        <w:spacing w:after="0" w:line="240" w:lineRule="auto"/>
        <w:jc w:val="both"/>
      </w:pPr>
      <w:r>
        <w:t>Division</w:t>
      </w:r>
      <w:r w:rsidRPr="004D6094">
        <w:t xml:space="preserve">: </w:t>
      </w:r>
      <w:r>
        <w:tab/>
      </w:r>
      <w:r w:rsidRPr="004D6094">
        <w:t xml:space="preserve">Boy </w:t>
      </w:r>
      <w:r>
        <w:tab/>
      </w:r>
      <w:r w:rsidRPr="004D6094">
        <w:t xml:space="preserve">Girl </w:t>
      </w:r>
      <w:r>
        <w:tab/>
      </w:r>
      <w:r w:rsidRPr="004D6094">
        <w:t>(Circle One)</w:t>
      </w:r>
      <w:r>
        <w:tab/>
      </w:r>
      <w:r>
        <w:tab/>
      </w:r>
      <w:r w:rsidRPr="004D6094">
        <w:t>Age: _______</w:t>
      </w:r>
    </w:p>
    <w:p w:rsidR="00066E61" w:rsidRDefault="00066E61" w:rsidP="0046547A">
      <w:pPr>
        <w:spacing w:after="0" w:line="240" w:lineRule="auto"/>
        <w:jc w:val="both"/>
      </w:pPr>
    </w:p>
    <w:p w:rsidR="00066E61" w:rsidRDefault="00066E61" w:rsidP="0046547A">
      <w:pPr>
        <w:spacing w:after="0" w:line="240" w:lineRule="auto"/>
        <w:jc w:val="both"/>
      </w:pPr>
      <w:r>
        <w:t>Doubles Partner (if time allows): _____________________________________________________</w:t>
      </w:r>
      <w:r w:rsidRPr="004D6094">
        <w:tab/>
      </w:r>
    </w:p>
    <w:p w:rsidR="00066E61" w:rsidRPr="004D6094" w:rsidRDefault="00066E61" w:rsidP="0046547A">
      <w:pPr>
        <w:spacing w:after="0" w:line="240" w:lineRule="auto"/>
        <w:jc w:val="both"/>
      </w:pPr>
    </w:p>
    <w:p w:rsidR="00066E61" w:rsidRPr="004D6094" w:rsidRDefault="00066E61" w:rsidP="0046547A">
      <w:pPr>
        <w:spacing w:after="0" w:line="240" w:lineRule="auto"/>
        <w:jc w:val="both"/>
      </w:pPr>
      <w:r w:rsidRPr="004D6094">
        <w:t>How long playing handball? ________</w:t>
      </w:r>
      <w:r>
        <w:tab/>
        <w:t>Comments: __________________________________________</w:t>
      </w:r>
    </w:p>
    <w:p w:rsidR="00066E61" w:rsidRPr="004D6094" w:rsidRDefault="00066E61" w:rsidP="0046547A">
      <w:pPr>
        <w:spacing w:after="0" w:line="240" w:lineRule="auto"/>
        <w:jc w:val="both"/>
      </w:pPr>
    </w:p>
    <w:p w:rsidR="00066E61" w:rsidRPr="0059664A" w:rsidRDefault="00066E61" w:rsidP="0046547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59664A">
        <w:rPr>
          <w:b/>
          <w:sz w:val="26"/>
          <w:szCs w:val="26"/>
          <w:u w:val="single"/>
        </w:rPr>
        <w:t>Please</w:t>
      </w:r>
      <w:r>
        <w:rPr>
          <w:b/>
          <w:sz w:val="26"/>
          <w:szCs w:val="26"/>
          <w:u w:val="single"/>
        </w:rPr>
        <w:t xml:space="preserve"> complete this form </w:t>
      </w:r>
      <w:r w:rsidRPr="0059664A">
        <w:rPr>
          <w:b/>
          <w:sz w:val="26"/>
          <w:szCs w:val="26"/>
          <w:u w:val="single"/>
        </w:rPr>
        <w:t xml:space="preserve">and </w:t>
      </w:r>
      <w:r>
        <w:rPr>
          <w:b/>
          <w:sz w:val="26"/>
          <w:szCs w:val="26"/>
          <w:u w:val="single"/>
        </w:rPr>
        <w:t>forward.  Must be received by April 30</w:t>
      </w:r>
      <w:r w:rsidRPr="0059664A"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>, 2012:</w:t>
      </w:r>
    </w:p>
    <w:p w:rsidR="00066E61" w:rsidRPr="00D912C8" w:rsidRDefault="00066E61" w:rsidP="0059664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912C8">
        <w:t xml:space="preserve">Scan and e-mail to: </w:t>
      </w:r>
      <w:r>
        <w:t>iamwallyo</w:t>
      </w:r>
      <w:r w:rsidRPr="00D912C8">
        <w:t>@</w:t>
      </w:r>
      <w:r>
        <w:t>gmail.com</w:t>
      </w:r>
    </w:p>
    <w:p w:rsidR="00066E61" w:rsidRPr="00D912C8" w:rsidRDefault="00066E61" w:rsidP="0059664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</w:t>
      </w:r>
      <w:r w:rsidRPr="00D912C8">
        <w:t>ail to: 25 Sheridan Drive, St. Catharines, ON, L2M 6N8</w:t>
      </w:r>
    </w:p>
    <w:sectPr w:rsidR="00066E61" w:rsidRPr="00D912C8" w:rsidSect="00054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72A"/>
    <w:multiLevelType w:val="hybridMultilevel"/>
    <w:tmpl w:val="F1803B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B6"/>
    <w:rsid w:val="0002462A"/>
    <w:rsid w:val="00054712"/>
    <w:rsid w:val="00066E61"/>
    <w:rsid w:val="00144639"/>
    <w:rsid w:val="001D0691"/>
    <w:rsid w:val="00264032"/>
    <w:rsid w:val="002F4942"/>
    <w:rsid w:val="0046547A"/>
    <w:rsid w:val="004D6094"/>
    <w:rsid w:val="00520AE6"/>
    <w:rsid w:val="0059664A"/>
    <w:rsid w:val="0075772D"/>
    <w:rsid w:val="007A3BF3"/>
    <w:rsid w:val="007C40DE"/>
    <w:rsid w:val="008120CF"/>
    <w:rsid w:val="0092636D"/>
    <w:rsid w:val="009669A9"/>
    <w:rsid w:val="009F001C"/>
    <w:rsid w:val="00A02BB9"/>
    <w:rsid w:val="00A642FB"/>
    <w:rsid w:val="00B73FB6"/>
    <w:rsid w:val="00BF30D4"/>
    <w:rsid w:val="00C635B1"/>
    <w:rsid w:val="00CF50F5"/>
    <w:rsid w:val="00CF64C3"/>
    <w:rsid w:val="00D912C8"/>
    <w:rsid w:val="00E042F7"/>
    <w:rsid w:val="00F1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1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605</Words>
  <Characters>3450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2012 JUNE HILL MEMORIAL </dc:title>
  <dc:subject/>
  <dc:creator>Wally</dc:creator>
  <cp:keywords/>
  <dc:description/>
  <cp:lastModifiedBy>Care</cp:lastModifiedBy>
  <cp:revision>2</cp:revision>
  <cp:lastPrinted>2012-04-05T20:54:00Z</cp:lastPrinted>
  <dcterms:created xsi:type="dcterms:W3CDTF">2012-04-06T11:09:00Z</dcterms:created>
  <dcterms:modified xsi:type="dcterms:W3CDTF">2012-04-06T11:09:00Z</dcterms:modified>
</cp:coreProperties>
</file>